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64" w:rsidRDefault="007D0E64" w:rsidP="00E37B21">
      <w:pPr>
        <w:jc w:val="right"/>
        <w:rPr>
          <w:rFonts w:ascii="Arial" w:hAnsi="Arial" w:cs="Arial"/>
          <w:sz w:val="24"/>
          <w:szCs w:val="24"/>
        </w:rPr>
      </w:pPr>
      <w:r w:rsidRPr="007D0E64">
        <w:rPr>
          <w:rFonts w:ascii="Arial" w:hAnsi="Arial" w:cs="Arial"/>
          <w:sz w:val="22"/>
          <w:szCs w:val="22"/>
        </w:rPr>
        <w:t xml:space="preserve">Programma </w:t>
      </w:r>
      <w:r w:rsidR="00B82BAC">
        <w:rPr>
          <w:rFonts w:ascii="Arial" w:hAnsi="Arial" w:cs="Arial"/>
          <w:sz w:val="22"/>
          <w:szCs w:val="22"/>
        </w:rPr>
        <w:t>Regionale nascholing MDL JBZ / Bernhoven 2020</w:t>
      </w:r>
    </w:p>
    <w:p w:rsidR="007D0E64" w:rsidRDefault="007D0E64">
      <w:pPr>
        <w:rPr>
          <w:rFonts w:ascii="Arial" w:hAnsi="Arial" w:cs="Arial"/>
          <w:sz w:val="24"/>
          <w:szCs w:val="24"/>
        </w:rPr>
      </w:pPr>
    </w:p>
    <w:p w:rsidR="007D0E64" w:rsidRDefault="007D0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allen,</w:t>
      </w:r>
    </w:p>
    <w:p w:rsidR="007D0E64" w:rsidRDefault="007D0E64">
      <w:pPr>
        <w:rPr>
          <w:rFonts w:ascii="Arial" w:hAnsi="Arial" w:cs="Arial"/>
          <w:sz w:val="24"/>
          <w:szCs w:val="24"/>
        </w:rPr>
      </w:pPr>
    </w:p>
    <w:p w:rsidR="007D0E64" w:rsidRDefault="007D0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B82BAC">
        <w:rPr>
          <w:rFonts w:ascii="Arial" w:hAnsi="Arial" w:cs="Arial"/>
          <w:sz w:val="24"/>
          <w:szCs w:val="24"/>
        </w:rPr>
        <w:t xml:space="preserve">2020 gaan we door met de regionale nascholingen MDL met het JBZ, Bernhoven en </w:t>
      </w:r>
      <w:proofErr w:type="spellStart"/>
      <w:r w:rsidR="00B82BAC">
        <w:rPr>
          <w:rFonts w:ascii="Arial" w:hAnsi="Arial" w:cs="Arial"/>
          <w:sz w:val="24"/>
          <w:szCs w:val="24"/>
        </w:rPr>
        <w:t>Pantein</w:t>
      </w:r>
      <w:proofErr w:type="spellEnd"/>
      <w:r w:rsidR="00B82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BAC">
        <w:rPr>
          <w:rFonts w:ascii="Arial" w:hAnsi="Arial" w:cs="Arial"/>
          <w:sz w:val="24"/>
          <w:szCs w:val="24"/>
        </w:rPr>
        <w:t>zkh</w:t>
      </w:r>
      <w:proofErr w:type="spellEnd"/>
      <w:r w:rsidR="00B82BAC">
        <w:rPr>
          <w:rFonts w:ascii="Arial" w:hAnsi="Arial" w:cs="Arial"/>
          <w:sz w:val="24"/>
          <w:szCs w:val="24"/>
        </w:rPr>
        <w:t xml:space="preserve"> Boxmeer.</w:t>
      </w:r>
    </w:p>
    <w:p w:rsidR="00E37B21" w:rsidRDefault="00E37B21">
      <w:pPr>
        <w:rPr>
          <w:rFonts w:ascii="Arial" w:hAnsi="Arial" w:cs="Arial"/>
          <w:sz w:val="24"/>
          <w:szCs w:val="24"/>
        </w:rPr>
      </w:pPr>
    </w:p>
    <w:p w:rsidR="007D0E64" w:rsidRDefault="007D0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de bijee</w:t>
      </w:r>
      <w:r w:rsidR="00CC44C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komsten </w:t>
      </w:r>
      <w:r w:rsidR="00B82BAC">
        <w:rPr>
          <w:rFonts w:ascii="Arial" w:hAnsi="Arial" w:cs="Arial"/>
          <w:sz w:val="24"/>
          <w:szCs w:val="24"/>
        </w:rPr>
        <w:t>zullen we dit jaar vragen uit de voortgangstoets van de AIOS gaan bespreken.</w:t>
      </w:r>
      <w:r w:rsidR="00F310E6">
        <w:rPr>
          <w:rFonts w:ascii="Arial" w:hAnsi="Arial" w:cs="Arial"/>
          <w:sz w:val="24"/>
          <w:szCs w:val="24"/>
        </w:rPr>
        <w:t xml:space="preserve"> Er zal op elke avond een </w:t>
      </w:r>
      <w:r w:rsidR="00F310E6" w:rsidRPr="00F310E6">
        <w:rPr>
          <w:rFonts w:ascii="Arial" w:hAnsi="Arial" w:cs="Arial"/>
          <w:sz w:val="24"/>
          <w:szCs w:val="24"/>
          <w:u w:val="single"/>
        </w:rPr>
        <w:t>gevarieerd aanbod aan onderwerpen</w:t>
      </w:r>
      <w:r w:rsidR="00F310E6">
        <w:rPr>
          <w:rFonts w:ascii="Arial" w:hAnsi="Arial" w:cs="Arial"/>
          <w:sz w:val="24"/>
          <w:szCs w:val="24"/>
        </w:rPr>
        <w:t xml:space="preserve"> langskomen.</w:t>
      </w:r>
    </w:p>
    <w:p w:rsidR="00E37B21" w:rsidRDefault="00E37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vragen zullen plenair doorgenomen worden en bediscussieerd worden</w:t>
      </w:r>
      <w:r w:rsidR="00F310E6">
        <w:rPr>
          <w:rFonts w:ascii="Arial" w:hAnsi="Arial" w:cs="Arial"/>
          <w:sz w:val="24"/>
          <w:szCs w:val="24"/>
        </w:rPr>
        <w:t>, zoals bij de eerdere DDSEP-bijeenkomsten van de afgelopen jaren</w:t>
      </w:r>
      <w:r>
        <w:rPr>
          <w:rFonts w:ascii="Arial" w:hAnsi="Arial" w:cs="Arial"/>
          <w:sz w:val="24"/>
          <w:szCs w:val="24"/>
        </w:rPr>
        <w:t>.</w:t>
      </w:r>
    </w:p>
    <w:p w:rsidR="007D0E64" w:rsidRDefault="007D0E64">
      <w:pPr>
        <w:rPr>
          <w:rFonts w:ascii="Arial" w:hAnsi="Arial" w:cs="Arial"/>
          <w:sz w:val="24"/>
          <w:szCs w:val="24"/>
        </w:rPr>
      </w:pPr>
    </w:p>
    <w:p w:rsidR="007D0E64" w:rsidRDefault="00B82B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</w:t>
      </w:r>
      <w:r w:rsidR="007D0E64">
        <w:rPr>
          <w:rFonts w:ascii="Arial" w:hAnsi="Arial" w:cs="Arial"/>
          <w:sz w:val="24"/>
          <w:szCs w:val="24"/>
        </w:rPr>
        <w:t xml:space="preserve">ijeenkomsten in </w:t>
      </w:r>
      <w:r>
        <w:rPr>
          <w:rFonts w:ascii="Arial" w:hAnsi="Arial" w:cs="Arial"/>
          <w:sz w:val="24"/>
          <w:szCs w:val="24"/>
        </w:rPr>
        <w:t>2020</w:t>
      </w:r>
      <w:r w:rsidR="007D0E64">
        <w:rPr>
          <w:rFonts w:ascii="Arial" w:hAnsi="Arial" w:cs="Arial"/>
          <w:sz w:val="24"/>
          <w:szCs w:val="24"/>
        </w:rPr>
        <w:t>:</w:t>
      </w:r>
    </w:p>
    <w:p w:rsidR="004A5D8D" w:rsidRPr="00B82BAC" w:rsidRDefault="00B82BAC" w:rsidP="00B82BA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2BAC">
        <w:rPr>
          <w:rFonts w:ascii="Arial" w:hAnsi="Arial" w:cs="Arial"/>
          <w:sz w:val="24"/>
          <w:szCs w:val="24"/>
        </w:rPr>
        <w:t>Dinsdag 3-3</w:t>
      </w:r>
    </w:p>
    <w:p w:rsidR="00B82BAC" w:rsidRPr="00B82BAC" w:rsidRDefault="00B82BAC" w:rsidP="00B82BA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2BAC">
        <w:rPr>
          <w:rFonts w:ascii="Arial" w:hAnsi="Arial" w:cs="Arial"/>
          <w:sz w:val="24"/>
          <w:szCs w:val="24"/>
        </w:rPr>
        <w:t>Donderdag 18-6</w:t>
      </w:r>
    </w:p>
    <w:p w:rsidR="00B82BAC" w:rsidRPr="00B82BAC" w:rsidRDefault="00B82BAC" w:rsidP="00B82BA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2BAC">
        <w:rPr>
          <w:rFonts w:ascii="Arial" w:hAnsi="Arial" w:cs="Arial"/>
          <w:sz w:val="24"/>
          <w:szCs w:val="24"/>
        </w:rPr>
        <w:t>Dinsdag 29-9</w:t>
      </w:r>
    </w:p>
    <w:p w:rsidR="00B82BAC" w:rsidRPr="00B82BAC" w:rsidRDefault="00B82BAC" w:rsidP="00B82BA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82BAC">
        <w:rPr>
          <w:rFonts w:ascii="Arial" w:hAnsi="Arial" w:cs="Arial"/>
          <w:sz w:val="24"/>
          <w:szCs w:val="24"/>
        </w:rPr>
        <w:t>Donderdag 3-12</w:t>
      </w:r>
    </w:p>
    <w:p w:rsidR="007D0E64" w:rsidRDefault="007D0E64" w:rsidP="007D0E64">
      <w:pPr>
        <w:rPr>
          <w:rFonts w:ascii="Arial" w:hAnsi="Arial" w:cs="Arial"/>
          <w:i/>
          <w:sz w:val="24"/>
          <w:szCs w:val="24"/>
        </w:rPr>
      </w:pPr>
    </w:p>
    <w:p w:rsidR="007D0E64" w:rsidRDefault="007D0E64" w:rsidP="007D0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Programma-indeling per avond:</w:t>
      </w:r>
    </w:p>
    <w:p w:rsidR="007D0E64" w:rsidRDefault="007D0E64" w:rsidP="007D0E64">
      <w:pPr>
        <w:rPr>
          <w:rFonts w:ascii="Arial" w:hAnsi="Arial" w:cs="Arial"/>
          <w:sz w:val="24"/>
          <w:szCs w:val="24"/>
        </w:rPr>
      </w:pPr>
    </w:p>
    <w:p w:rsidR="007D0E64" w:rsidRDefault="007D0E64" w:rsidP="007D0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18:00 uur: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Inloop</w:t>
      </w:r>
    </w:p>
    <w:p w:rsidR="007D0E64" w:rsidRDefault="007D0E64" w:rsidP="007D0E64">
      <w:pPr>
        <w:rPr>
          <w:rFonts w:ascii="Arial" w:hAnsi="Arial" w:cs="Arial"/>
          <w:sz w:val="24"/>
          <w:szCs w:val="24"/>
        </w:rPr>
      </w:pPr>
    </w:p>
    <w:p w:rsidR="007D0E64" w:rsidRDefault="007D0E64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19:00 uur:</w:t>
      </w:r>
      <w:r>
        <w:rPr>
          <w:rFonts w:ascii="Arial" w:hAnsi="Arial" w:cs="Arial"/>
          <w:sz w:val="24"/>
          <w:szCs w:val="24"/>
        </w:rPr>
        <w:tab/>
        <w:t>Bespreking onderwerpen met beantwoording vragen en discussie</w:t>
      </w:r>
    </w:p>
    <w:p w:rsidR="007D0E64" w:rsidRDefault="007D0E64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D0E64" w:rsidRDefault="007D0E64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21:00 uur:</w:t>
      </w:r>
      <w:r>
        <w:rPr>
          <w:rFonts w:ascii="Arial" w:hAnsi="Arial" w:cs="Arial"/>
          <w:sz w:val="24"/>
          <w:szCs w:val="24"/>
        </w:rPr>
        <w:tab/>
        <w:t>Einde bijee</w:t>
      </w:r>
      <w:r w:rsidR="009B75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komst</w:t>
      </w:r>
    </w:p>
    <w:p w:rsidR="007D0E64" w:rsidRDefault="007D0E64" w:rsidP="007D0E64">
      <w:pPr>
        <w:ind w:left="2124" w:hanging="2124"/>
        <w:rPr>
          <w:rFonts w:ascii="Arial" w:hAnsi="Arial" w:cs="Arial"/>
          <w:sz w:val="24"/>
          <w:szCs w:val="24"/>
        </w:rPr>
      </w:pPr>
    </w:p>
    <w:p w:rsidR="007D0E64" w:rsidRDefault="007D0E64" w:rsidP="007D0E64">
      <w:pPr>
        <w:ind w:left="2124" w:hanging="2124"/>
        <w:rPr>
          <w:rFonts w:ascii="Arial" w:hAnsi="Arial" w:cs="Arial"/>
          <w:sz w:val="24"/>
          <w:szCs w:val="24"/>
        </w:rPr>
      </w:pPr>
    </w:p>
    <w:p w:rsidR="007D0E64" w:rsidRDefault="007D0E64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bijee</w:t>
      </w:r>
      <w:r w:rsidR="009B75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komsten</w:t>
      </w:r>
      <w:r w:rsidR="00E37B21">
        <w:rPr>
          <w:rFonts w:ascii="Arial" w:hAnsi="Arial" w:cs="Arial"/>
          <w:sz w:val="24"/>
          <w:szCs w:val="24"/>
        </w:rPr>
        <w:t xml:space="preserve"> worden gehouden bij:</w:t>
      </w:r>
    </w:p>
    <w:p w:rsidR="00E37B21" w:rsidRDefault="00E37B21" w:rsidP="007D0E64">
      <w:pPr>
        <w:ind w:left="2124" w:hanging="2124"/>
        <w:rPr>
          <w:rFonts w:ascii="Arial" w:hAnsi="Arial" w:cs="Arial"/>
          <w:sz w:val="24"/>
          <w:szCs w:val="24"/>
        </w:rPr>
      </w:pPr>
    </w:p>
    <w:p w:rsidR="00E37B21" w:rsidRDefault="00E37B21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“Die Heere </w:t>
      </w:r>
      <w:proofErr w:type="spellStart"/>
      <w:r>
        <w:rPr>
          <w:rFonts w:ascii="Arial" w:hAnsi="Arial" w:cs="Arial"/>
          <w:sz w:val="24"/>
          <w:szCs w:val="24"/>
        </w:rPr>
        <w:t>Sewentien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E37B21" w:rsidRDefault="00E37B21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Sparrenburgstraat 9</w:t>
      </w:r>
    </w:p>
    <w:p w:rsidR="00E37B21" w:rsidRDefault="00E37B21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Rosmalen</w:t>
      </w:r>
    </w:p>
    <w:p w:rsidR="00E37B21" w:rsidRDefault="00E37B21" w:rsidP="007D0E64">
      <w:pPr>
        <w:ind w:left="2124" w:hanging="2124"/>
        <w:rPr>
          <w:rFonts w:ascii="Arial" w:hAnsi="Arial" w:cs="Arial"/>
          <w:sz w:val="24"/>
          <w:szCs w:val="24"/>
        </w:rPr>
      </w:pPr>
    </w:p>
    <w:p w:rsidR="00E37B21" w:rsidRDefault="00E37B21" w:rsidP="00E37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firma </w:t>
      </w:r>
      <w:proofErr w:type="spellStart"/>
      <w:r>
        <w:rPr>
          <w:rFonts w:ascii="Arial" w:hAnsi="Arial" w:cs="Arial"/>
          <w:sz w:val="24"/>
          <w:szCs w:val="24"/>
        </w:rPr>
        <w:t>Ferring</w:t>
      </w:r>
      <w:proofErr w:type="spellEnd"/>
      <w:r>
        <w:rPr>
          <w:rFonts w:ascii="Arial" w:hAnsi="Arial" w:cs="Arial"/>
          <w:sz w:val="24"/>
          <w:szCs w:val="24"/>
        </w:rPr>
        <w:t xml:space="preserve"> BV zal de bijeenkomsten sponsoren, zodat er geen kosten aan verbonden zijn.</w:t>
      </w:r>
    </w:p>
    <w:p w:rsidR="00E37B21" w:rsidRDefault="00E37B21" w:rsidP="00E37B21">
      <w:pPr>
        <w:rPr>
          <w:rFonts w:ascii="Arial" w:hAnsi="Arial" w:cs="Arial"/>
          <w:sz w:val="24"/>
          <w:szCs w:val="24"/>
        </w:rPr>
      </w:pPr>
    </w:p>
    <w:p w:rsidR="00E37B21" w:rsidRDefault="00E37B21" w:rsidP="00E37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Accreditatie voor 2 uur per bijee</w:t>
      </w:r>
      <w:r w:rsidR="009B75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komst is aangevraagd bij de NVMDL en NIV.</w:t>
      </w:r>
    </w:p>
    <w:p w:rsidR="00E37B21" w:rsidRDefault="00E37B21" w:rsidP="00E37B21">
      <w:pPr>
        <w:rPr>
          <w:rFonts w:ascii="Arial" w:hAnsi="Arial" w:cs="Arial"/>
          <w:sz w:val="24"/>
          <w:szCs w:val="24"/>
        </w:rPr>
      </w:pPr>
    </w:p>
    <w:p w:rsidR="00E37B21" w:rsidRDefault="00E37B21" w:rsidP="00E37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Vriendelijke groet,</w:t>
      </w:r>
    </w:p>
    <w:p w:rsidR="00E37B21" w:rsidRPr="007D0E64" w:rsidRDefault="00E37B21" w:rsidP="004A5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 van Balkom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Uden, </w:t>
      </w:r>
      <w:r w:rsidR="00B82BAC">
        <w:rPr>
          <w:rFonts w:ascii="Arial" w:hAnsi="Arial" w:cs="Arial"/>
          <w:sz w:val="24"/>
          <w:szCs w:val="24"/>
        </w:rPr>
        <w:t>16-01-2020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37B21" w:rsidRPr="007D0E64" w:rsidSect="008A48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C8E"/>
    <w:multiLevelType w:val="hybridMultilevel"/>
    <w:tmpl w:val="E6947A92"/>
    <w:lvl w:ilvl="0" w:tplc="8236B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5603"/>
    <w:multiLevelType w:val="hybridMultilevel"/>
    <w:tmpl w:val="D2EC2A88"/>
    <w:lvl w:ilvl="0" w:tplc="8236B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7CB"/>
    <w:multiLevelType w:val="hybridMultilevel"/>
    <w:tmpl w:val="9A401298"/>
    <w:lvl w:ilvl="0" w:tplc="07B636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4F46"/>
    <w:multiLevelType w:val="hybridMultilevel"/>
    <w:tmpl w:val="AA368172"/>
    <w:lvl w:ilvl="0" w:tplc="8236B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1F81"/>
    <w:multiLevelType w:val="hybridMultilevel"/>
    <w:tmpl w:val="9904D42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59E6E52"/>
    <w:multiLevelType w:val="hybridMultilevel"/>
    <w:tmpl w:val="FC96B732"/>
    <w:lvl w:ilvl="0" w:tplc="8236B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4"/>
    <w:rsid w:val="000603D2"/>
    <w:rsid w:val="00154C41"/>
    <w:rsid w:val="001A0994"/>
    <w:rsid w:val="00284F3A"/>
    <w:rsid w:val="00415575"/>
    <w:rsid w:val="00467069"/>
    <w:rsid w:val="004A5D8D"/>
    <w:rsid w:val="005A68F6"/>
    <w:rsid w:val="00647F28"/>
    <w:rsid w:val="007D0E64"/>
    <w:rsid w:val="008A48FC"/>
    <w:rsid w:val="008F5A12"/>
    <w:rsid w:val="00952A74"/>
    <w:rsid w:val="00957B63"/>
    <w:rsid w:val="009B75CE"/>
    <w:rsid w:val="00B11195"/>
    <w:rsid w:val="00B82BAC"/>
    <w:rsid w:val="00C55273"/>
    <w:rsid w:val="00CC44C8"/>
    <w:rsid w:val="00E37B21"/>
    <w:rsid w:val="00F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9E601"/>
  <w15:docId w15:val="{EEFF7F25-E244-435D-8E80-6751F0DA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48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DD41B3F5.dotm</Template>
  <TotalTime>2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Bernhoven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van Balkom</dc:creator>
  <cp:lastModifiedBy>Bas van Balkom</cp:lastModifiedBy>
  <cp:revision>3</cp:revision>
  <dcterms:created xsi:type="dcterms:W3CDTF">2020-01-16T15:06:00Z</dcterms:created>
  <dcterms:modified xsi:type="dcterms:W3CDTF">2020-01-16T15:07:00Z</dcterms:modified>
</cp:coreProperties>
</file>